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61"/>
        <w:gridCol w:w="175"/>
        <w:gridCol w:w="39"/>
        <w:gridCol w:w="232"/>
        <w:gridCol w:w="25"/>
        <w:gridCol w:w="72"/>
        <w:gridCol w:w="79"/>
        <w:gridCol w:w="65"/>
        <w:gridCol w:w="20"/>
        <w:gridCol w:w="43"/>
        <w:gridCol w:w="416"/>
        <w:gridCol w:w="630"/>
        <w:gridCol w:w="304"/>
        <w:gridCol w:w="282"/>
        <w:gridCol w:w="495"/>
        <w:gridCol w:w="212"/>
        <w:gridCol w:w="147"/>
        <w:gridCol w:w="90"/>
        <w:gridCol w:w="37"/>
        <w:gridCol w:w="150"/>
        <w:gridCol w:w="27"/>
        <w:gridCol w:w="146"/>
        <w:gridCol w:w="94"/>
        <w:gridCol w:w="120"/>
        <w:gridCol w:w="93"/>
        <w:gridCol w:w="40"/>
        <w:gridCol w:w="103"/>
        <w:gridCol w:w="37"/>
        <w:gridCol w:w="143"/>
        <w:gridCol w:w="34"/>
        <w:gridCol w:w="240"/>
        <w:gridCol w:w="123"/>
        <w:gridCol w:w="59"/>
        <w:gridCol w:w="583"/>
        <w:gridCol w:w="168"/>
        <w:gridCol w:w="143"/>
        <w:gridCol w:w="274"/>
        <w:gridCol w:w="11"/>
        <w:gridCol w:w="109"/>
        <w:gridCol w:w="423"/>
        <w:gridCol w:w="61"/>
        <w:gridCol w:w="39"/>
        <w:gridCol w:w="114"/>
        <w:gridCol w:w="319"/>
        <w:gridCol w:w="364"/>
        <w:gridCol w:w="93"/>
        <w:gridCol w:w="354"/>
        <w:gridCol w:w="166"/>
        <w:gridCol w:w="236"/>
        <w:gridCol w:w="317"/>
        <w:gridCol w:w="184"/>
        <w:gridCol w:w="70"/>
        <w:gridCol w:w="410"/>
        <w:gridCol w:w="63"/>
        <w:gridCol w:w="30"/>
        <w:gridCol w:w="134"/>
        <w:gridCol w:w="106"/>
        <w:gridCol w:w="550"/>
        <w:gridCol w:w="938"/>
        <w:gridCol w:w="1681"/>
      </w:tblGrid>
      <w:tr w:rsidR="00BD668C" w:rsidTr="009E19F3">
        <w:trPr>
          <w:gridAfter w:val="2"/>
          <w:wAfter w:w="2619" w:type="dxa"/>
          <w:cantSplit/>
          <w:trHeight w:val="360"/>
        </w:trPr>
        <w:tc>
          <w:tcPr>
            <w:tcW w:w="10990" w:type="dxa"/>
            <w:gridSpan w:val="59"/>
          </w:tcPr>
          <w:p w:rsidR="00BD668C" w:rsidRPr="00895B36" w:rsidRDefault="00BD668C" w:rsidP="006B2DC5">
            <w:pPr>
              <w:pStyle w:val="Heading1"/>
              <w:rPr>
                <w:szCs w:val="22"/>
              </w:rPr>
            </w:pPr>
            <w:r w:rsidRPr="00895B36">
              <w:rPr>
                <w:szCs w:val="22"/>
              </w:rPr>
              <w:t xml:space="preserve">REQUEST FOR </w:t>
            </w:r>
            <w:r w:rsidR="006B2DC5" w:rsidRPr="00895B36">
              <w:rPr>
                <w:szCs w:val="22"/>
              </w:rPr>
              <w:t xml:space="preserve">BURIAL / DEATH </w:t>
            </w:r>
            <w:r w:rsidRPr="00895B36">
              <w:rPr>
                <w:szCs w:val="22"/>
              </w:rPr>
              <w:t>BENEFIT</w:t>
            </w:r>
          </w:p>
        </w:tc>
      </w:tr>
      <w:tr w:rsidR="00D2036C" w:rsidTr="009E19F3">
        <w:trPr>
          <w:gridAfter w:val="2"/>
          <w:wAfter w:w="2619" w:type="dxa"/>
          <w:cantSplit/>
          <w:trHeight w:val="639"/>
        </w:trPr>
        <w:tc>
          <w:tcPr>
            <w:tcW w:w="10440" w:type="dxa"/>
            <w:gridSpan w:val="58"/>
            <w:tcBorders>
              <w:bottom w:val="nil"/>
            </w:tcBorders>
          </w:tcPr>
          <w:p w:rsidR="00D2036C" w:rsidRPr="00C03804" w:rsidRDefault="00D2036C">
            <w:pPr>
              <w:rPr>
                <w:sz w:val="16"/>
                <w:szCs w:val="16"/>
              </w:rPr>
            </w:pPr>
            <w:r w:rsidRPr="00C03804">
              <w:rPr>
                <w:sz w:val="16"/>
                <w:szCs w:val="16"/>
              </w:rPr>
              <w:t>To the Board of Trustees</w:t>
            </w:r>
          </w:p>
          <w:p w:rsidR="00D2036C" w:rsidRPr="00C03804" w:rsidRDefault="008D4374">
            <w:pPr>
              <w:rPr>
                <w:sz w:val="16"/>
                <w:szCs w:val="16"/>
              </w:rPr>
            </w:pPr>
            <w:r w:rsidRPr="00CB5C2E">
              <w:rPr>
                <w:sz w:val="16"/>
                <w:szCs w:val="16"/>
              </w:rPr>
              <w:t>Arkansas State Highway Employees</w:t>
            </w:r>
            <w:r w:rsidR="006B2DC5">
              <w:rPr>
                <w:sz w:val="16"/>
                <w:szCs w:val="16"/>
              </w:rPr>
              <w:t>’</w:t>
            </w:r>
            <w:r w:rsidRPr="00CB5C2E">
              <w:rPr>
                <w:sz w:val="16"/>
                <w:szCs w:val="16"/>
              </w:rPr>
              <w:t xml:space="preserve"> Retirement System</w:t>
            </w:r>
          </w:p>
          <w:p w:rsidR="00D2036C" w:rsidRPr="00C03804" w:rsidRDefault="00D2036C">
            <w:pPr>
              <w:rPr>
                <w:sz w:val="16"/>
                <w:szCs w:val="16"/>
              </w:rPr>
            </w:pPr>
            <w:r w:rsidRPr="00C03804">
              <w:rPr>
                <w:sz w:val="16"/>
                <w:szCs w:val="16"/>
              </w:rPr>
              <w:t>Little Rock, Arkansas</w:t>
            </w:r>
          </w:p>
          <w:p w:rsidR="00D2036C" w:rsidRPr="00C03804" w:rsidRDefault="00D2036C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bottom w:val="nil"/>
            </w:tcBorders>
          </w:tcPr>
          <w:p w:rsidR="00D2036C" w:rsidRDefault="00D2036C">
            <w:pPr>
              <w:rPr>
                <w:sz w:val="22"/>
              </w:rPr>
            </w:pPr>
          </w:p>
        </w:tc>
      </w:tr>
      <w:tr w:rsidR="00BD668C" w:rsidTr="009E19F3">
        <w:trPr>
          <w:gridAfter w:val="2"/>
          <w:wAfter w:w="2619" w:type="dxa"/>
          <w:cantSplit/>
          <w:trHeight w:hRule="exact" w:val="342"/>
        </w:trPr>
        <w:tc>
          <w:tcPr>
            <w:tcW w:w="1604" w:type="dxa"/>
            <w:gridSpan w:val="10"/>
            <w:tcBorders>
              <w:bottom w:val="nil"/>
            </w:tcBorders>
            <w:vAlign w:val="bottom"/>
          </w:tcPr>
          <w:p w:rsidR="00BD668C" w:rsidRPr="00C03804" w:rsidRDefault="00BD668C"/>
        </w:tc>
        <w:tc>
          <w:tcPr>
            <w:tcW w:w="9386" w:type="dxa"/>
            <w:gridSpan w:val="49"/>
            <w:tcBorders>
              <w:bottom w:val="nil"/>
            </w:tcBorders>
            <w:vAlign w:val="bottom"/>
          </w:tcPr>
          <w:p w:rsidR="008D4374" w:rsidRDefault="008D4374" w:rsidP="008D4374">
            <w:pPr>
              <w:jc w:val="both"/>
            </w:pPr>
            <w:r w:rsidRPr="00026FDE">
              <w:t xml:space="preserve">In accordance with </w:t>
            </w:r>
            <w:r>
              <w:t>the provisions of Act 482 of 2001, I, the designated legal</w:t>
            </w:r>
          </w:p>
          <w:p w:rsidR="00BD668C" w:rsidRPr="00C03804" w:rsidRDefault="00BD668C"/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36C" w:rsidRPr="00C03804" w:rsidRDefault="00D2036C">
            <w:r w:rsidRPr="00C03804">
              <w:t>beneficiary of</w:t>
            </w:r>
          </w:p>
        </w:tc>
        <w:tc>
          <w:tcPr>
            <w:tcW w:w="907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36C" w:rsidRPr="00C03804" w:rsidRDefault="00D2036C">
            <w:r w:rsidRPr="00C03804">
              <w:fldChar w:fldCharType="begin">
                <w:ffData>
                  <w:name w:val="Text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0" w:name="Text2"/>
            <w:r w:rsidRPr="00C03804">
              <w:instrText xml:space="preserve"> FORMTEXT </w:instrText>
            </w:r>
            <w:r w:rsidRPr="00C03804">
              <w:fldChar w:fldCharType="separate"/>
            </w:r>
            <w:bookmarkStart w:id="1" w:name="_GoBack"/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bookmarkEnd w:id="1"/>
            <w:r w:rsidRPr="00C03804">
              <w:fldChar w:fldCharType="end"/>
            </w:r>
            <w:bookmarkEnd w:id="0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368" w:type="dxa"/>
            <w:gridSpan w:val="6"/>
            <w:tcBorders>
              <w:top w:val="nil"/>
            </w:tcBorders>
            <w:vAlign w:val="bottom"/>
          </w:tcPr>
          <w:p w:rsidR="00D2036C" w:rsidRPr="00C03804" w:rsidRDefault="00D2036C">
            <w:r w:rsidRPr="00C03804">
              <w:t>who died on</w:t>
            </w:r>
          </w:p>
        </w:tc>
        <w:tc>
          <w:tcPr>
            <w:tcW w:w="9072" w:type="dxa"/>
            <w:gridSpan w:val="5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36C" w:rsidRPr="00C03804" w:rsidRDefault="00D2036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 w:rsidR="00B4221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440"/>
        </w:trPr>
        <w:tc>
          <w:tcPr>
            <w:tcW w:w="10440" w:type="dxa"/>
            <w:gridSpan w:val="58"/>
            <w:vAlign w:val="bottom"/>
          </w:tcPr>
          <w:p w:rsidR="00D2036C" w:rsidRPr="00C03804" w:rsidRDefault="00D2036C">
            <w:r w:rsidRPr="00C03804">
              <w:t>hereby request the payment of all sums due as provided in said Act.</w:t>
            </w:r>
          </w:p>
        </w:tc>
        <w:tc>
          <w:tcPr>
            <w:tcW w:w="550" w:type="dxa"/>
            <w:vAlign w:val="bottom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216"/>
        </w:trPr>
        <w:tc>
          <w:tcPr>
            <w:tcW w:w="1584" w:type="dxa"/>
            <w:gridSpan w:val="9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1695" w:type="dxa"/>
            <w:gridSpan w:val="6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6454" w:type="dxa"/>
            <w:gridSpan w:val="41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val="341"/>
        </w:trPr>
        <w:tc>
          <w:tcPr>
            <w:tcW w:w="3279" w:type="dxa"/>
            <w:gridSpan w:val="15"/>
            <w:vAlign w:val="bottom"/>
          </w:tcPr>
          <w:p w:rsidR="00D2036C" w:rsidRDefault="00D2036C" w:rsidP="00C03804">
            <w:pPr>
              <w:ind w:left="86"/>
            </w:pPr>
            <w:r w:rsidRPr="00F47A22">
              <w:rPr>
                <w:b/>
                <w:u w:val="single"/>
              </w:rPr>
              <w:t>Beneficiary’s Information</w:t>
            </w:r>
          </w:p>
        </w:tc>
        <w:tc>
          <w:tcPr>
            <w:tcW w:w="707" w:type="dxa"/>
            <w:gridSpan w:val="2"/>
          </w:tcPr>
          <w:p w:rsidR="00D2036C" w:rsidRDefault="00D2036C"/>
        </w:tc>
        <w:tc>
          <w:tcPr>
            <w:tcW w:w="6454" w:type="dxa"/>
            <w:gridSpan w:val="41"/>
          </w:tcPr>
          <w:p w:rsidR="00D2036C" w:rsidRDefault="00D2036C" w:rsidP="006F47CC"/>
        </w:tc>
        <w:tc>
          <w:tcPr>
            <w:tcW w:w="550" w:type="dxa"/>
          </w:tcPr>
          <w:p w:rsidR="00D2036C" w:rsidRDefault="00D2036C"/>
        </w:tc>
      </w:tr>
      <w:tr w:rsidR="00D2036C" w:rsidTr="009E19F3">
        <w:trPr>
          <w:gridAfter w:val="2"/>
          <w:wAfter w:w="2619" w:type="dxa"/>
          <w:cantSplit/>
          <w:trHeight w:hRule="exact" w:val="288"/>
        </w:trPr>
        <w:tc>
          <w:tcPr>
            <w:tcW w:w="10440" w:type="dxa"/>
            <w:gridSpan w:val="58"/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550" w:type="dxa"/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</w:trPr>
        <w:tc>
          <w:tcPr>
            <w:tcW w:w="1440" w:type="dxa"/>
            <w:gridSpan w:val="7"/>
          </w:tcPr>
          <w:p w:rsidR="00D2036C" w:rsidRPr="00C03804" w:rsidRDefault="00D2036C">
            <w:r w:rsidRPr="00C03804">
              <w:t>Beneficiary’s</w:t>
            </w:r>
          </w:p>
        </w:tc>
        <w:tc>
          <w:tcPr>
            <w:tcW w:w="4229" w:type="dxa"/>
            <w:gridSpan w:val="27"/>
          </w:tcPr>
          <w:p w:rsidR="00D2036C" w:rsidRDefault="00D2036C"/>
        </w:tc>
        <w:tc>
          <w:tcPr>
            <w:tcW w:w="1925" w:type="dxa"/>
            <w:gridSpan w:val="10"/>
          </w:tcPr>
          <w:p w:rsidR="00D2036C" w:rsidRDefault="00D2036C" w:rsidP="006F47CC">
            <w:r>
              <w:t>Beneficiary’s Social</w:t>
            </w:r>
          </w:p>
        </w:tc>
        <w:tc>
          <w:tcPr>
            <w:tcW w:w="2846" w:type="dxa"/>
            <w:gridSpan w:val="14"/>
            <w:tcBorders>
              <w:bottom w:val="nil"/>
            </w:tcBorders>
          </w:tcPr>
          <w:p w:rsidR="00D2036C" w:rsidRDefault="00D2036C" w:rsidP="006F47CC"/>
        </w:tc>
        <w:tc>
          <w:tcPr>
            <w:tcW w:w="550" w:type="dxa"/>
            <w:tcBorders>
              <w:bottom w:val="nil"/>
            </w:tcBorders>
          </w:tcPr>
          <w:p w:rsidR="00D2036C" w:rsidRDefault="00D2036C"/>
        </w:tc>
      </w:tr>
      <w:tr w:rsidR="00D2036C" w:rsidTr="009E19F3">
        <w:trPr>
          <w:gridAfter w:val="2"/>
          <w:wAfter w:w="2619" w:type="dxa"/>
          <w:cantSplit/>
        </w:trPr>
        <w:tc>
          <w:tcPr>
            <w:tcW w:w="1111" w:type="dxa"/>
            <w:gridSpan w:val="4"/>
          </w:tcPr>
          <w:p w:rsidR="00D2036C" w:rsidRPr="00C03804" w:rsidRDefault="00D2036C" w:rsidP="00C03804">
            <w:r w:rsidRPr="00C03804">
              <w:t>Full Name</w:t>
            </w:r>
          </w:p>
        </w:tc>
        <w:tc>
          <w:tcPr>
            <w:tcW w:w="4558" w:type="dxa"/>
            <w:gridSpan w:val="30"/>
            <w:tcBorders>
              <w:bottom w:val="single" w:sz="4" w:space="0" w:color="auto"/>
            </w:tcBorders>
          </w:tcPr>
          <w:p w:rsidR="00D2036C" w:rsidRDefault="00D2036C">
            <w:pPr>
              <w:rPr>
                <w:sz w:val="22"/>
              </w:rPr>
            </w:pPr>
          </w:p>
        </w:tc>
        <w:tc>
          <w:tcPr>
            <w:tcW w:w="1925" w:type="dxa"/>
            <w:gridSpan w:val="10"/>
          </w:tcPr>
          <w:p w:rsidR="00D2036C" w:rsidRDefault="00D2036C" w:rsidP="006F47CC">
            <w:pPr>
              <w:rPr>
                <w:sz w:val="22"/>
              </w:rPr>
            </w:pPr>
            <w:r>
              <w:t>Security Number</w:t>
            </w:r>
          </w:p>
        </w:tc>
        <w:tc>
          <w:tcPr>
            <w:tcW w:w="2846" w:type="dxa"/>
            <w:gridSpan w:val="14"/>
            <w:tcBorders>
              <w:bottom w:val="single" w:sz="4" w:space="0" w:color="auto"/>
            </w:tcBorders>
          </w:tcPr>
          <w:p w:rsidR="00D2036C" w:rsidRDefault="00D2036C" w:rsidP="006F47CC">
            <w:pPr>
              <w:rPr>
                <w:sz w:val="22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2036C" w:rsidRDefault="00D2036C">
            <w:pPr>
              <w:rPr>
                <w:sz w:val="22"/>
              </w:rPr>
            </w:pPr>
          </w:p>
        </w:tc>
      </w:tr>
      <w:tr w:rsidR="00D2036C" w:rsidTr="009E19F3">
        <w:trPr>
          <w:gridAfter w:val="2"/>
          <w:wAfter w:w="2619" w:type="dxa"/>
          <w:cantSplit/>
          <w:trHeight w:hRule="exact" w:val="163"/>
        </w:trPr>
        <w:tc>
          <w:tcPr>
            <w:tcW w:w="10440" w:type="dxa"/>
            <w:gridSpan w:val="58"/>
            <w:vAlign w:val="bottom"/>
          </w:tcPr>
          <w:p w:rsidR="00D2036C" w:rsidRDefault="00D2036C">
            <w:pPr>
              <w:jc w:val="right"/>
            </w:pPr>
          </w:p>
        </w:tc>
        <w:tc>
          <w:tcPr>
            <w:tcW w:w="550" w:type="dxa"/>
            <w:vAlign w:val="bottom"/>
          </w:tcPr>
          <w:p w:rsidR="00D2036C" w:rsidRDefault="00D2036C">
            <w:pPr>
              <w:jc w:val="right"/>
            </w:pPr>
          </w:p>
        </w:tc>
      </w:tr>
      <w:tr w:rsidR="00D2036C" w:rsidRPr="006F47CC" w:rsidTr="009E19F3">
        <w:trPr>
          <w:gridAfter w:val="2"/>
          <w:wAfter w:w="2619" w:type="dxa"/>
          <w:cantSplit/>
          <w:trHeight w:hRule="exact" w:val="361"/>
        </w:trPr>
        <w:tc>
          <w:tcPr>
            <w:tcW w:w="1519" w:type="dxa"/>
            <w:gridSpan w:val="8"/>
            <w:vAlign w:val="bottom"/>
          </w:tcPr>
          <w:p w:rsidR="00D2036C" w:rsidRPr="006F47CC" w:rsidRDefault="00D2036C" w:rsidP="006F47CC">
            <w:r w:rsidRPr="006F47CC">
              <w:t>Permanent</w:t>
            </w:r>
          </w:p>
        </w:tc>
        <w:tc>
          <w:tcPr>
            <w:tcW w:w="1760" w:type="dxa"/>
            <w:gridSpan w:val="7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707" w:type="dxa"/>
            <w:gridSpan w:val="2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6454" w:type="dxa"/>
            <w:gridSpan w:val="41"/>
            <w:vAlign w:val="bottom"/>
          </w:tcPr>
          <w:p w:rsidR="00D2036C" w:rsidRPr="006F47CC" w:rsidRDefault="00D2036C">
            <w:pPr>
              <w:jc w:val="right"/>
            </w:pP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D2036C" w:rsidRPr="006F47CC" w:rsidRDefault="00D2036C">
            <w:pPr>
              <w:jc w:val="right"/>
            </w:pPr>
          </w:p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647" w:type="dxa"/>
            <w:gridSpan w:val="11"/>
          </w:tcPr>
          <w:p w:rsidR="00D2036C" w:rsidRPr="006F47CC" w:rsidRDefault="00D2036C" w:rsidP="006F47CC">
            <w:r>
              <w:t>Mailing Address</w:t>
            </w:r>
          </w:p>
        </w:tc>
        <w:tc>
          <w:tcPr>
            <w:tcW w:w="8793" w:type="dxa"/>
            <w:gridSpan w:val="47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50" w:type="dxa"/>
            <w:tcBorders>
              <w:bottom w:val="single" w:sz="4" w:space="0" w:color="auto"/>
            </w:tcBorders>
          </w:tcPr>
          <w:p w:rsidR="00D2036C" w:rsidRPr="006F47CC" w:rsidRDefault="00D2036C"/>
        </w:tc>
      </w:tr>
      <w:tr w:rsidR="008D4374" w:rsidRPr="009155D6" w:rsidTr="009E19F3">
        <w:trPr>
          <w:gridAfter w:val="2"/>
          <w:wAfter w:w="2619" w:type="dxa"/>
          <w:cantSplit/>
        </w:trPr>
        <w:tc>
          <w:tcPr>
            <w:tcW w:w="1647" w:type="dxa"/>
            <w:gridSpan w:val="11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6" w:type="dxa"/>
            <w:gridSpan w:val="12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(Street or RFD)</w:t>
            </w:r>
          </w:p>
        </w:tc>
        <w:tc>
          <w:tcPr>
            <w:tcW w:w="450" w:type="dxa"/>
            <w:gridSpan w:val="5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14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(City)</w:t>
            </w:r>
          </w:p>
        </w:tc>
        <w:tc>
          <w:tcPr>
            <w:tcW w:w="472" w:type="dxa"/>
            <w:gridSpan w:val="3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6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(State)</w:t>
            </w:r>
          </w:p>
        </w:tc>
        <w:tc>
          <w:tcPr>
            <w:tcW w:w="1547" w:type="dxa"/>
            <w:gridSpan w:val="8"/>
          </w:tcPr>
          <w:p w:rsidR="008D4374" w:rsidRPr="009155D6" w:rsidRDefault="008D4374" w:rsidP="007A5D1A">
            <w:pPr>
              <w:jc w:val="center"/>
              <w:rPr>
                <w:sz w:val="18"/>
                <w:szCs w:val="18"/>
              </w:rPr>
            </w:pPr>
            <w:r w:rsidRPr="009155D6">
              <w:rPr>
                <w:sz w:val="18"/>
                <w:szCs w:val="18"/>
              </w:rPr>
              <w:t>(Zip Code)</w:t>
            </w:r>
          </w:p>
        </w:tc>
      </w:tr>
      <w:tr w:rsidR="008D4374" w:rsidRPr="006F47CC" w:rsidTr="009E19F3">
        <w:trPr>
          <w:gridAfter w:val="2"/>
          <w:wAfter w:w="2619" w:type="dxa"/>
          <w:cantSplit/>
          <w:trHeight w:val="81"/>
        </w:trPr>
        <w:tc>
          <w:tcPr>
            <w:tcW w:w="10990" w:type="dxa"/>
            <w:gridSpan w:val="59"/>
          </w:tcPr>
          <w:p w:rsidR="008D4374" w:rsidRPr="006F47CC" w:rsidRDefault="008D4374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897" w:type="dxa"/>
            <w:gridSpan w:val="2"/>
            <w:vAlign w:val="bottom"/>
          </w:tcPr>
          <w:p w:rsidR="00D2036C" w:rsidRDefault="00D2036C" w:rsidP="00AA5FD9">
            <w:r>
              <w:t>Phone</w:t>
            </w:r>
          </w:p>
        </w:tc>
        <w:tc>
          <w:tcPr>
            <w:tcW w:w="3540" w:type="dxa"/>
            <w:gridSpan w:val="20"/>
            <w:tcBorders>
              <w:bottom w:val="single" w:sz="4" w:space="0" w:color="auto"/>
            </w:tcBorders>
          </w:tcPr>
          <w:p w:rsidR="00D2036C" w:rsidRPr="00AA5FD9" w:rsidRDefault="00D2036C">
            <w:pPr>
              <w:rPr>
                <w:sz w:val="24"/>
                <w:szCs w:val="24"/>
              </w:rPr>
            </w:pPr>
            <w:r w:rsidRPr="00AA5FD9">
              <w:rPr>
                <w:sz w:val="24"/>
                <w:szCs w:val="24"/>
              </w:rPr>
              <w:t>(      )</w:t>
            </w:r>
          </w:p>
        </w:tc>
        <w:tc>
          <w:tcPr>
            <w:tcW w:w="810" w:type="dxa"/>
            <w:gridSpan w:val="9"/>
            <w:vAlign w:val="bottom"/>
          </w:tcPr>
          <w:p w:rsidR="00D2036C" w:rsidRDefault="00D2036C" w:rsidP="00AA5FD9">
            <w:r>
              <w:t>E-Mail</w:t>
            </w:r>
          </w:p>
        </w:tc>
        <w:tc>
          <w:tcPr>
            <w:tcW w:w="4860" w:type="dxa"/>
            <w:gridSpan w:val="23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883" w:type="dxa"/>
            <w:gridSpan w:val="5"/>
            <w:tcBorders>
              <w:bottom w:val="single" w:sz="4" w:space="0" w:color="auto"/>
            </w:tcBorders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  <w:trHeight w:val="278"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6957" w:type="dxa"/>
            <w:gridSpan w:val="40"/>
          </w:tcPr>
          <w:p w:rsidR="00D2036C" w:rsidRPr="003331C9" w:rsidRDefault="00D2036C">
            <w:pPr>
              <w:rPr>
                <w:u w:val="single"/>
              </w:rPr>
            </w:pPr>
            <w:r w:rsidRPr="003331C9">
              <w:rPr>
                <w:b/>
                <w:u w:val="single"/>
              </w:rPr>
              <w:t>Select one of the following for the distribution of funds:</w:t>
            </w:r>
          </w:p>
        </w:tc>
        <w:tc>
          <w:tcPr>
            <w:tcW w:w="3483" w:type="dxa"/>
            <w:gridSpan w:val="18"/>
          </w:tcPr>
          <w:p w:rsidR="00D2036C" w:rsidRPr="00BF382D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  <w:trHeight w:val="486"/>
        </w:trPr>
        <w:tc>
          <w:tcPr>
            <w:tcW w:w="897" w:type="dxa"/>
            <w:gridSpan w:val="2"/>
            <w:vAlign w:val="bottom"/>
          </w:tcPr>
          <w:p w:rsidR="00D2036C" w:rsidRDefault="00D2036C" w:rsidP="003331C9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B4221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543" w:type="dxa"/>
            <w:gridSpan w:val="56"/>
            <w:vAlign w:val="bottom"/>
          </w:tcPr>
          <w:p w:rsidR="00D2036C" w:rsidRPr="006F47CC" w:rsidRDefault="00D2036C" w:rsidP="003331C9">
            <w:r>
              <w:t xml:space="preserve">1.  </w:t>
            </w:r>
            <w:r w:rsidRPr="00661B8B">
              <w:t>Send check to address above</w:t>
            </w:r>
          </w:p>
        </w:tc>
        <w:tc>
          <w:tcPr>
            <w:tcW w:w="550" w:type="dxa"/>
            <w:vAlign w:val="bottom"/>
          </w:tcPr>
          <w:p w:rsidR="00D2036C" w:rsidRPr="006F47CC" w:rsidRDefault="00D2036C" w:rsidP="003331C9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897" w:type="dxa"/>
            <w:gridSpan w:val="2"/>
          </w:tcPr>
          <w:p w:rsidR="00D2036C" w:rsidRPr="006F47CC" w:rsidRDefault="00D2036C" w:rsidP="00BF382D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2211">
              <w:fldChar w:fldCharType="separate"/>
            </w:r>
            <w:r>
              <w:fldChar w:fldCharType="end"/>
            </w:r>
          </w:p>
        </w:tc>
        <w:tc>
          <w:tcPr>
            <w:tcW w:w="9543" w:type="dxa"/>
            <w:gridSpan w:val="56"/>
          </w:tcPr>
          <w:p w:rsidR="00D2036C" w:rsidRPr="006F47CC" w:rsidRDefault="00D2036C" w:rsidP="00BF382D">
            <w:r>
              <w:t xml:space="preserve">2.  </w:t>
            </w:r>
            <w:r w:rsidRPr="007F430F">
              <w:t xml:space="preserve">Direct Deposit – </w:t>
            </w:r>
            <w:r w:rsidRPr="007F430F">
              <w:rPr>
                <w:b/>
                <w:u w:val="single"/>
              </w:rPr>
              <w:t>MUST ATTACH A VOIDED CHECK</w:t>
            </w:r>
          </w:p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AF726E">
        <w:trPr>
          <w:gridAfter w:val="2"/>
          <w:wAfter w:w="2619" w:type="dxa"/>
          <w:cantSplit/>
          <w:trHeight w:val="99"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BF382D" w:rsidRPr="006F47CC" w:rsidTr="009E19F3">
        <w:trPr>
          <w:gridAfter w:val="2"/>
          <w:wAfter w:w="2619" w:type="dxa"/>
          <w:cantSplit/>
          <w:trHeight w:val="387"/>
        </w:trPr>
        <w:tc>
          <w:tcPr>
            <w:tcW w:w="10990" w:type="dxa"/>
            <w:gridSpan w:val="59"/>
            <w:vAlign w:val="bottom"/>
          </w:tcPr>
          <w:p w:rsidR="00BF382D" w:rsidRPr="00D2036C" w:rsidRDefault="00BF382D" w:rsidP="00D2036C">
            <w:r w:rsidRPr="00D2036C">
              <w:rPr>
                <w:b/>
                <w:u w:val="single"/>
              </w:rPr>
              <w:t>Indicate your tax withholding preferences. If no option is selected, 10% is automatically held out to comply with the IRS.</w:t>
            </w:r>
          </w:p>
        </w:tc>
      </w:tr>
      <w:tr w:rsidR="00EA040B" w:rsidRPr="001448C9" w:rsidTr="009E19F3">
        <w:trPr>
          <w:cantSplit/>
          <w:trHeight w:val="125"/>
        </w:trPr>
        <w:tc>
          <w:tcPr>
            <w:tcW w:w="236" w:type="dxa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3987" w:type="dxa"/>
            <w:gridSpan w:val="18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707" w:type="dxa"/>
            <w:gridSpan w:val="8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2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gridSpan w:val="3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gridSpan w:val="4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gridSpan w:val="3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  <w:tc>
          <w:tcPr>
            <w:tcW w:w="1681" w:type="dxa"/>
          </w:tcPr>
          <w:p w:rsidR="00BF382D" w:rsidRPr="001448C9" w:rsidRDefault="00BF382D">
            <w:pPr>
              <w:rPr>
                <w:sz w:val="10"/>
                <w:szCs w:val="10"/>
              </w:rPr>
            </w:pPr>
          </w:p>
        </w:tc>
      </w:tr>
      <w:tr w:rsidR="00D2036C" w:rsidRPr="006F47CC" w:rsidTr="00AF726E">
        <w:trPr>
          <w:gridAfter w:val="2"/>
          <w:wAfter w:w="2619" w:type="dxa"/>
          <w:cantSplit/>
        </w:trPr>
        <w:tc>
          <w:tcPr>
            <w:tcW w:w="2997" w:type="dxa"/>
            <w:gridSpan w:val="14"/>
          </w:tcPr>
          <w:p w:rsidR="00D2036C" w:rsidRPr="006F47CC" w:rsidRDefault="00D2036C" w:rsidP="00BF382D">
            <w:r>
              <w:t>W</w:t>
            </w:r>
            <w:r w:rsidRPr="006F47CC">
              <w:t xml:space="preserve">ithhold </w:t>
            </w:r>
            <w:r w:rsidRPr="001448C9">
              <w:rPr>
                <w:i/>
              </w:rPr>
              <w:t>Federal</w:t>
            </w:r>
            <w:r w:rsidRPr="006F47CC">
              <w:t xml:space="preserve"> Income Tax of:</w:t>
            </w: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636" w:type="dxa"/>
            <w:gridSpan w:val="5"/>
            <w:vAlign w:val="bottom"/>
          </w:tcPr>
          <w:p w:rsidR="00D2036C" w:rsidRPr="006F47CC" w:rsidRDefault="00D2036C" w:rsidP="001448C9">
            <w:r w:rsidRPr="006F47CC">
              <w:t>20%</w:t>
            </w:r>
          </w:p>
        </w:tc>
        <w:tc>
          <w:tcPr>
            <w:tcW w:w="660" w:type="dxa"/>
            <w:gridSpan w:val="8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40" w:type="dxa"/>
            <w:gridSpan w:val="4"/>
          </w:tcPr>
          <w:p w:rsidR="00D2036C" w:rsidRPr="006F47CC" w:rsidRDefault="00D2036C">
            <w:r w:rsidRPr="006F47CC">
              <w:t>%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3780" w:type="dxa"/>
            <w:gridSpan w:val="20"/>
          </w:tcPr>
          <w:p w:rsidR="00D2036C" w:rsidRPr="006F47CC" w:rsidRDefault="00D2036C">
            <w:r>
              <w:t>N</w:t>
            </w:r>
            <w:r w:rsidRPr="006F47CC">
              <w:t>one</w:t>
            </w:r>
          </w:p>
        </w:tc>
        <w:tc>
          <w:tcPr>
            <w:tcW w:w="790" w:type="dxa"/>
            <w:gridSpan w:val="3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3774" w:type="dxa"/>
            <w:gridSpan w:val="16"/>
          </w:tcPr>
          <w:p w:rsidR="00D2036C" w:rsidRPr="006F47CC" w:rsidRDefault="00D2036C">
            <w:r>
              <w:t>W</w:t>
            </w:r>
            <w:r w:rsidRPr="006F47CC">
              <w:t xml:space="preserve">ithhold </w:t>
            </w:r>
            <w:r w:rsidRPr="001448C9">
              <w:rPr>
                <w:i/>
              </w:rPr>
              <w:t>Arkansas State</w:t>
            </w:r>
            <w:r w:rsidRPr="006F47CC">
              <w:t xml:space="preserve"> Income Tax of:</w:t>
            </w:r>
          </w:p>
        </w:tc>
        <w:tc>
          <w:tcPr>
            <w:tcW w:w="486" w:type="dxa"/>
            <w:gridSpan w:val="4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630" w:type="dxa"/>
            <w:gridSpan w:val="6"/>
          </w:tcPr>
          <w:p w:rsidR="00D2036C" w:rsidRPr="006F47CC" w:rsidRDefault="00D90963">
            <w:r>
              <w:t>5</w:t>
            </w:r>
            <w:r w:rsidR="00D2036C" w:rsidRPr="006F47CC">
              <w:t>%</w:t>
            </w:r>
          </w:p>
        </w:tc>
        <w:tc>
          <w:tcPr>
            <w:tcW w:w="779" w:type="dxa"/>
            <w:gridSpan w:val="8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583" w:type="dxa"/>
          </w:tcPr>
          <w:p w:rsidR="00D2036C" w:rsidRPr="006F47CC" w:rsidRDefault="00D2036C">
            <w:r w:rsidRPr="006F47CC">
              <w:t>%</w:t>
            </w:r>
          </w:p>
        </w:tc>
        <w:tc>
          <w:tcPr>
            <w:tcW w:w="596" w:type="dxa"/>
            <w:gridSpan w:val="4"/>
            <w:tcBorders>
              <w:bottom w:val="single" w:sz="4" w:space="0" w:color="auto"/>
            </w:tcBorders>
          </w:tcPr>
          <w:p w:rsidR="00D2036C" w:rsidRPr="006F47CC" w:rsidRDefault="00D2036C"/>
        </w:tc>
        <w:tc>
          <w:tcPr>
            <w:tcW w:w="3592" w:type="dxa"/>
            <w:gridSpan w:val="19"/>
          </w:tcPr>
          <w:p w:rsidR="00D2036C" w:rsidRPr="006F47CC" w:rsidRDefault="00D2036C">
            <w:r>
              <w:t>N</w:t>
            </w:r>
            <w:r w:rsidRPr="006F47CC">
              <w:t>one</w:t>
            </w:r>
          </w:p>
        </w:tc>
        <w:tc>
          <w:tcPr>
            <w:tcW w:w="550" w:type="dxa"/>
          </w:tcPr>
          <w:p w:rsidR="00D2036C" w:rsidRPr="006F47CC" w:rsidRDefault="00D2036C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1448C9" w:rsidRPr="006F47CC" w:rsidTr="009E19F3">
        <w:trPr>
          <w:gridAfter w:val="2"/>
          <w:wAfter w:w="2619" w:type="dxa"/>
          <w:cantSplit/>
          <w:trHeight w:val="243"/>
        </w:trPr>
        <w:tc>
          <w:tcPr>
            <w:tcW w:w="10990" w:type="dxa"/>
            <w:gridSpan w:val="59"/>
          </w:tcPr>
          <w:p w:rsidR="001448C9" w:rsidRPr="00D2036C" w:rsidRDefault="001448C9" w:rsidP="00495E33">
            <w:r w:rsidRPr="00D2036C">
              <w:rPr>
                <w:b/>
                <w:i/>
              </w:rPr>
              <w:t xml:space="preserve">A copy of the death certificate </w:t>
            </w:r>
            <w:r w:rsidRPr="00D2036C">
              <w:rPr>
                <w:b/>
                <w:i/>
                <w:u w:val="single"/>
              </w:rPr>
              <w:t>or</w:t>
            </w:r>
            <w:r w:rsidRPr="00D2036C">
              <w:rPr>
                <w:b/>
                <w:i/>
              </w:rPr>
              <w:t xml:space="preserve"> a Proof of Death, Form 19-314 must be filed with </w:t>
            </w:r>
            <w:r w:rsidR="00495E33">
              <w:rPr>
                <w:b/>
                <w:i/>
              </w:rPr>
              <w:t>ASHERS</w:t>
            </w:r>
            <w:r w:rsidRPr="00D2036C">
              <w:rPr>
                <w:b/>
                <w:i/>
              </w:rPr>
              <w:t>.</w:t>
            </w:r>
          </w:p>
        </w:tc>
      </w:tr>
      <w:tr w:rsidR="00D2036C" w:rsidRPr="00D2036C" w:rsidTr="009E19F3">
        <w:trPr>
          <w:gridAfter w:val="2"/>
          <w:wAfter w:w="2619" w:type="dxa"/>
          <w:cantSplit/>
        </w:trPr>
        <w:tc>
          <w:tcPr>
            <w:tcW w:w="1584" w:type="dxa"/>
            <w:gridSpan w:val="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6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1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9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5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D2036C" w:rsidRPr="00D2036C" w:rsidRDefault="00D2036C">
            <w:pPr>
              <w:rPr>
                <w:sz w:val="24"/>
                <w:szCs w:val="24"/>
              </w:rPr>
            </w:pPr>
          </w:p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4797" w:type="dxa"/>
            <w:gridSpan w:val="25"/>
          </w:tcPr>
          <w:p w:rsidR="00D2036C" w:rsidRPr="006F47CC" w:rsidRDefault="00D2036C">
            <w:pPr>
              <w:pStyle w:val="Header"/>
              <w:tabs>
                <w:tab w:val="clear" w:pos="4320"/>
                <w:tab w:val="clear" w:pos="8640"/>
              </w:tabs>
            </w:pPr>
            <w:r w:rsidRPr="00661B8B">
              <w:rPr>
                <w:b/>
                <w:i/>
                <w:sz w:val="24"/>
                <w:szCs w:val="24"/>
                <w:u w:val="single"/>
              </w:rPr>
              <w:t>FORM MUST BE NOTARIZED BELOW</w:t>
            </w:r>
          </w:p>
        </w:tc>
        <w:tc>
          <w:tcPr>
            <w:tcW w:w="5643" w:type="dxa"/>
            <w:gridSpan w:val="33"/>
          </w:tcPr>
          <w:p w:rsidR="00D2036C" w:rsidRPr="006F47CC" w:rsidRDefault="00D2036C"/>
        </w:tc>
        <w:tc>
          <w:tcPr>
            <w:tcW w:w="550" w:type="dxa"/>
          </w:tcPr>
          <w:p w:rsidR="00D2036C" w:rsidRPr="006F47CC" w:rsidRDefault="00D2036C"/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440" w:type="dxa"/>
            <w:gridSpan w:val="58"/>
          </w:tcPr>
          <w:tbl>
            <w:tblPr>
              <w:tblW w:w="13609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"/>
              <w:gridCol w:w="3240"/>
              <w:gridCol w:w="270"/>
              <w:gridCol w:w="1170"/>
              <w:gridCol w:w="3330"/>
              <w:gridCol w:w="4714"/>
            </w:tblGrid>
            <w:tr w:rsidR="009E19F3" w:rsidRPr="00B46150" w:rsidTr="009E19F3">
              <w:trPr>
                <w:cantSplit/>
              </w:trPr>
              <w:tc>
                <w:tcPr>
                  <w:tcW w:w="885" w:type="dxa"/>
                  <w:tcBorders>
                    <w:bottom w:val="nil"/>
                  </w:tcBorders>
                </w:tcPr>
                <w:p w:rsidR="009E19F3" w:rsidRPr="00B46150" w:rsidRDefault="009E19F3" w:rsidP="00B46150">
                  <w:r>
                    <w:t xml:space="preserve">State of 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9E19F3" w:rsidRPr="00B46150" w:rsidRDefault="009E19F3" w:rsidP="00B46150"/>
              </w:tc>
              <w:tc>
                <w:tcPr>
                  <w:tcW w:w="270" w:type="dxa"/>
                  <w:tcBorders>
                    <w:bottom w:val="nil"/>
                  </w:tcBorders>
                </w:tcPr>
                <w:p w:rsidR="009E19F3" w:rsidRPr="00B46150" w:rsidRDefault="009E19F3" w:rsidP="00B46150"/>
              </w:tc>
              <w:tc>
                <w:tcPr>
                  <w:tcW w:w="1170" w:type="dxa"/>
                  <w:tcBorders>
                    <w:bottom w:val="nil"/>
                  </w:tcBorders>
                </w:tcPr>
                <w:p w:rsidR="009E19F3" w:rsidRPr="00B46150" w:rsidRDefault="009E19F3" w:rsidP="00B46150">
                  <w:r>
                    <w:t xml:space="preserve">County of 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9E19F3" w:rsidRPr="00B46150" w:rsidRDefault="009E19F3" w:rsidP="00B46150"/>
              </w:tc>
              <w:tc>
                <w:tcPr>
                  <w:tcW w:w="4714" w:type="dxa"/>
                  <w:tcBorders>
                    <w:bottom w:val="nil"/>
                  </w:tcBorders>
                </w:tcPr>
                <w:p w:rsidR="009E19F3" w:rsidRPr="00B46150" w:rsidRDefault="009E19F3" w:rsidP="00B46150"/>
              </w:tc>
            </w:tr>
          </w:tbl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B46150" w:rsidRPr="00DC02B2" w:rsidTr="009E19F3">
        <w:trPr>
          <w:gridAfter w:val="2"/>
          <w:wAfter w:w="2619" w:type="dxa"/>
          <w:cantSplit/>
        </w:trPr>
        <w:tc>
          <w:tcPr>
            <w:tcW w:w="1072" w:type="dxa"/>
            <w:gridSpan w:val="3"/>
          </w:tcPr>
          <w:p w:rsidR="00B46150" w:rsidRPr="00B46150" w:rsidRDefault="00B46150"/>
        </w:tc>
        <w:tc>
          <w:tcPr>
            <w:tcW w:w="2702" w:type="dxa"/>
            <w:gridSpan w:val="13"/>
            <w:tcBorders>
              <w:bottom w:val="nil"/>
            </w:tcBorders>
          </w:tcPr>
          <w:p w:rsidR="00B46150" w:rsidRPr="00B46150" w:rsidRDefault="00B46150"/>
        </w:tc>
        <w:tc>
          <w:tcPr>
            <w:tcW w:w="1895" w:type="dxa"/>
            <w:gridSpan w:val="18"/>
          </w:tcPr>
          <w:p w:rsidR="00B46150" w:rsidRPr="00B46150" w:rsidRDefault="00B46150">
            <w:r>
              <w:t xml:space="preserve"> </w:t>
            </w:r>
          </w:p>
        </w:tc>
        <w:tc>
          <w:tcPr>
            <w:tcW w:w="4771" w:type="dxa"/>
            <w:gridSpan w:val="24"/>
            <w:tcBorders>
              <w:bottom w:val="nil"/>
            </w:tcBorders>
          </w:tcPr>
          <w:p w:rsidR="00B46150" w:rsidRPr="00B46150" w:rsidRDefault="00B46150"/>
        </w:tc>
        <w:tc>
          <w:tcPr>
            <w:tcW w:w="550" w:type="dxa"/>
          </w:tcPr>
          <w:p w:rsidR="00B46150" w:rsidRPr="00DC02B2" w:rsidRDefault="00B46150">
            <w:pPr>
              <w:rPr>
                <w:sz w:val="16"/>
                <w:szCs w:val="16"/>
              </w:rPr>
            </w:pPr>
          </w:p>
        </w:tc>
      </w:tr>
      <w:tr w:rsidR="009E19F3" w:rsidRPr="002835E6" w:rsidTr="00B42211">
        <w:trPr>
          <w:gridAfter w:val="2"/>
          <w:wAfter w:w="2619" w:type="dxa"/>
          <w:cantSplit/>
        </w:trPr>
        <w:tc>
          <w:tcPr>
            <w:tcW w:w="3774" w:type="dxa"/>
            <w:gridSpan w:val="16"/>
            <w:tcBorders>
              <w:top w:val="nil"/>
            </w:tcBorders>
          </w:tcPr>
          <w:p w:rsidR="009E19F3" w:rsidRPr="009E19F3" w:rsidRDefault="00B42211">
            <w:r>
              <w:t xml:space="preserve">  </w:t>
            </w:r>
            <w:r w:rsidR="009E19F3">
              <w:t>Subscribed and sworn to before me on this</w:t>
            </w:r>
          </w:p>
        </w:tc>
        <w:tc>
          <w:tcPr>
            <w:tcW w:w="903" w:type="dxa"/>
            <w:gridSpan w:val="8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810" w:type="dxa"/>
            <w:gridSpan w:val="8"/>
            <w:tcBorders>
              <w:top w:val="nil"/>
            </w:tcBorders>
          </w:tcPr>
          <w:p w:rsidR="009E19F3" w:rsidRPr="009E19F3" w:rsidRDefault="009E19F3">
            <w:r>
              <w:t xml:space="preserve">day of </w:t>
            </w:r>
          </w:p>
        </w:tc>
        <w:tc>
          <w:tcPr>
            <w:tcW w:w="2883" w:type="dxa"/>
            <w:gridSpan w:val="15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354" w:type="dxa"/>
            <w:tcBorders>
              <w:top w:val="nil"/>
            </w:tcBorders>
          </w:tcPr>
          <w:p w:rsidR="009E19F3" w:rsidRPr="009E19F3" w:rsidRDefault="009E19F3">
            <w:r>
              <w:t>,</w:t>
            </w:r>
          </w:p>
        </w:tc>
        <w:tc>
          <w:tcPr>
            <w:tcW w:w="1446" w:type="dxa"/>
            <w:gridSpan w:val="7"/>
            <w:tcBorders>
              <w:top w:val="nil"/>
              <w:bottom w:val="single" w:sz="4" w:space="0" w:color="auto"/>
            </w:tcBorders>
          </w:tcPr>
          <w:p w:rsidR="009E19F3" w:rsidRPr="009E19F3" w:rsidRDefault="009E19F3"/>
        </w:tc>
        <w:tc>
          <w:tcPr>
            <w:tcW w:w="270" w:type="dxa"/>
            <w:gridSpan w:val="3"/>
            <w:tcBorders>
              <w:top w:val="nil"/>
            </w:tcBorders>
          </w:tcPr>
          <w:p w:rsidR="009E19F3" w:rsidRPr="009E19F3" w:rsidRDefault="009E19F3">
            <w:r>
              <w:t>.</w:t>
            </w:r>
          </w:p>
        </w:tc>
        <w:tc>
          <w:tcPr>
            <w:tcW w:w="550" w:type="dxa"/>
            <w:tcBorders>
              <w:bottom w:val="nil"/>
            </w:tcBorders>
          </w:tcPr>
          <w:p w:rsidR="009E19F3" w:rsidRPr="002835E6" w:rsidRDefault="009E19F3">
            <w:pPr>
              <w:rPr>
                <w:sz w:val="12"/>
                <w:szCs w:val="12"/>
              </w:rPr>
            </w:pPr>
          </w:p>
        </w:tc>
      </w:tr>
      <w:tr w:rsidR="00AF726E" w:rsidRPr="006F47CC" w:rsidTr="00B42211">
        <w:trPr>
          <w:gridAfter w:val="2"/>
          <w:wAfter w:w="2619" w:type="dxa"/>
          <w:cantSplit/>
          <w:trHeight w:val="224"/>
        </w:trPr>
        <w:tc>
          <w:tcPr>
            <w:tcW w:w="1584" w:type="dxa"/>
            <w:gridSpan w:val="9"/>
            <w:vAlign w:val="bottom"/>
          </w:tcPr>
          <w:p w:rsidR="00AF726E" w:rsidRPr="006F47CC" w:rsidRDefault="00AF726E" w:rsidP="00CE653F"/>
        </w:tc>
        <w:tc>
          <w:tcPr>
            <w:tcW w:w="1695" w:type="dxa"/>
            <w:gridSpan w:val="6"/>
            <w:vAlign w:val="bottom"/>
          </w:tcPr>
          <w:p w:rsidR="00AF726E" w:rsidRPr="006F47CC" w:rsidRDefault="00AF726E" w:rsidP="00CE653F"/>
        </w:tc>
        <w:tc>
          <w:tcPr>
            <w:tcW w:w="1934" w:type="dxa"/>
            <w:gridSpan w:val="15"/>
            <w:vAlign w:val="bottom"/>
          </w:tcPr>
          <w:p w:rsidR="00AF726E" w:rsidRPr="006F47CC" w:rsidRDefault="00AF726E" w:rsidP="00CE653F"/>
        </w:tc>
        <w:tc>
          <w:tcPr>
            <w:tcW w:w="1350" w:type="dxa"/>
            <w:gridSpan w:val="7"/>
            <w:vAlign w:val="bottom"/>
          </w:tcPr>
          <w:p w:rsidR="00AF726E" w:rsidRPr="006F47CC" w:rsidRDefault="00AF726E" w:rsidP="00CE653F"/>
        </w:tc>
        <w:tc>
          <w:tcPr>
            <w:tcW w:w="3877" w:type="dxa"/>
            <w:gridSpan w:val="21"/>
            <w:tcBorders>
              <w:bottom w:val="nil"/>
            </w:tcBorders>
            <w:vAlign w:val="bottom"/>
          </w:tcPr>
          <w:p w:rsidR="00AF726E" w:rsidRPr="006F47CC" w:rsidRDefault="00AF726E" w:rsidP="00CE653F"/>
        </w:tc>
        <w:tc>
          <w:tcPr>
            <w:tcW w:w="550" w:type="dxa"/>
            <w:tcBorders>
              <w:bottom w:val="nil"/>
            </w:tcBorders>
            <w:vAlign w:val="bottom"/>
          </w:tcPr>
          <w:p w:rsidR="00AF726E" w:rsidRPr="006F47CC" w:rsidRDefault="00AF726E" w:rsidP="00CE653F"/>
        </w:tc>
      </w:tr>
      <w:tr w:rsidR="00D2036C" w:rsidRPr="006F47CC" w:rsidTr="00B42211">
        <w:trPr>
          <w:gridAfter w:val="2"/>
          <w:wAfter w:w="2619" w:type="dxa"/>
          <w:cantSplit/>
        </w:trPr>
        <w:tc>
          <w:tcPr>
            <w:tcW w:w="1584" w:type="dxa"/>
            <w:gridSpan w:val="9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695" w:type="dxa"/>
            <w:gridSpan w:val="6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934" w:type="dxa"/>
            <w:gridSpan w:val="15"/>
            <w:tcBorders>
              <w:top w:val="nil"/>
            </w:tcBorders>
            <w:vAlign w:val="bottom"/>
          </w:tcPr>
          <w:p w:rsidR="00D2036C" w:rsidRPr="006F47CC" w:rsidRDefault="00D2036C" w:rsidP="00CE653F"/>
        </w:tc>
        <w:tc>
          <w:tcPr>
            <w:tcW w:w="1350" w:type="dxa"/>
            <w:gridSpan w:val="7"/>
            <w:tcBorders>
              <w:top w:val="nil"/>
            </w:tcBorders>
            <w:vAlign w:val="bottom"/>
          </w:tcPr>
          <w:p w:rsidR="00D2036C" w:rsidRPr="006F47CC" w:rsidRDefault="00D2036C" w:rsidP="00CE653F">
            <w:r w:rsidRPr="006F47CC">
              <w:t>Notary Public</w:t>
            </w:r>
          </w:p>
        </w:tc>
        <w:tc>
          <w:tcPr>
            <w:tcW w:w="3877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  <w:tc>
          <w:tcPr>
            <w:tcW w:w="550" w:type="dxa"/>
            <w:tcBorders>
              <w:top w:val="nil"/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C20E53" w:rsidRPr="00D2036C" w:rsidTr="009E19F3">
        <w:trPr>
          <w:gridAfter w:val="2"/>
          <w:wAfter w:w="2619" w:type="dxa"/>
          <w:cantSplit/>
          <w:trHeight w:val="341"/>
        </w:trPr>
        <w:tc>
          <w:tcPr>
            <w:tcW w:w="2063" w:type="dxa"/>
            <w:gridSpan w:val="12"/>
          </w:tcPr>
          <w:p w:rsidR="00C20E53" w:rsidRPr="00D2036C" w:rsidRDefault="00C20E53"/>
        </w:tc>
        <w:tc>
          <w:tcPr>
            <w:tcW w:w="8377" w:type="dxa"/>
            <w:gridSpan w:val="46"/>
          </w:tcPr>
          <w:p w:rsidR="00C20E53" w:rsidRPr="00D2036C" w:rsidRDefault="00C20E53">
            <w:r>
              <w:t>(SEAL)</w:t>
            </w:r>
          </w:p>
        </w:tc>
        <w:tc>
          <w:tcPr>
            <w:tcW w:w="550" w:type="dxa"/>
          </w:tcPr>
          <w:p w:rsidR="00C20E53" w:rsidRPr="00D2036C" w:rsidRDefault="00C20E53"/>
        </w:tc>
      </w:tr>
      <w:tr w:rsidR="00D2036C" w:rsidRPr="006F47CC" w:rsidTr="009E19F3">
        <w:trPr>
          <w:gridAfter w:val="2"/>
          <w:wAfter w:w="2619" w:type="dxa"/>
          <w:cantSplit/>
          <w:trHeight w:val="351"/>
        </w:trPr>
        <w:tc>
          <w:tcPr>
            <w:tcW w:w="1584" w:type="dxa"/>
            <w:gridSpan w:val="9"/>
            <w:vAlign w:val="bottom"/>
          </w:tcPr>
          <w:p w:rsidR="00D2036C" w:rsidRPr="006F47CC" w:rsidRDefault="00D2036C" w:rsidP="00CE653F"/>
        </w:tc>
        <w:tc>
          <w:tcPr>
            <w:tcW w:w="1695" w:type="dxa"/>
            <w:gridSpan w:val="6"/>
            <w:vAlign w:val="bottom"/>
          </w:tcPr>
          <w:p w:rsidR="00D2036C" w:rsidRPr="006F47CC" w:rsidRDefault="00D2036C" w:rsidP="00CE653F">
            <w:r>
              <w:t xml:space="preserve">      </w:t>
            </w:r>
          </w:p>
        </w:tc>
        <w:tc>
          <w:tcPr>
            <w:tcW w:w="1934" w:type="dxa"/>
            <w:gridSpan w:val="15"/>
            <w:vAlign w:val="bottom"/>
          </w:tcPr>
          <w:p w:rsidR="00D2036C" w:rsidRPr="006F47CC" w:rsidRDefault="00D2036C" w:rsidP="00CE653F"/>
        </w:tc>
        <w:tc>
          <w:tcPr>
            <w:tcW w:w="2167" w:type="dxa"/>
            <w:gridSpan w:val="11"/>
            <w:vAlign w:val="bottom"/>
          </w:tcPr>
          <w:p w:rsidR="00D2036C" w:rsidRPr="006F47CC" w:rsidRDefault="00D2036C" w:rsidP="00CE653F">
            <w:r w:rsidRPr="006F47CC">
              <w:t>My commission expires</w:t>
            </w:r>
          </w:p>
        </w:tc>
        <w:tc>
          <w:tcPr>
            <w:tcW w:w="3610" w:type="dxa"/>
            <w:gridSpan w:val="18"/>
            <w:tcBorders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D2036C" w:rsidRPr="008D4374" w:rsidTr="009E19F3">
        <w:trPr>
          <w:gridAfter w:val="2"/>
          <w:wAfter w:w="2619" w:type="dxa"/>
          <w:cantSplit/>
          <w:trHeight w:val="440"/>
        </w:trPr>
        <w:tc>
          <w:tcPr>
            <w:tcW w:w="10440" w:type="dxa"/>
            <w:gridSpan w:val="58"/>
          </w:tcPr>
          <w:p w:rsidR="00D2036C" w:rsidRPr="008D4374" w:rsidRDefault="00D2036C">
            <w:pPr>
              <w:rPr>
                <w:sz w:val="36"/>
                <w:szCs w:val="36"/>
              </w:rPr>
            </w:pPr>
          </w:p>
        </w:tc>
        <w:tc>
          <w:tcPr>
            <w:tcW w:w="550" w:type="dxa"/>
          </w:tcPr>
          <w:p w:rsidR="00D2036C" w:rsidRPr="008D4374" w:rsidRDefault="00D2036C">
            <w:pPr>
              <w:rPr>
                <w:sz w:val="36"/>
                <w:szCs w:val="36"/>
              </w:rPr>
            </w:pPr>
          </w:p>
        </w:tc>
      </w:tr>
      <w:tr w:rsidR="00D2036C" w:rsidRPr="006F47CC" w:rsidTr="009E19F3">
        <w:trPr>
          <w:gridAfter w:val="2"/>
          <w:wAfter w:w="2619" w:type="dxa"/>
          <w:cantSplit/>
          <w:trHeight w:val="270"/>
        </w:trPr>
        <w:tc>
          <w:tcPr>
            <w:tcW w:w="1584" w:type="dxa"/>
            <w:gridSpan w:val="9"/>
            <w:vAlign w:val="bottom"/>
          </w:tcPr>
          <w:p w:rsidR="00D2036C" w:rsidRPr="006F47CC" w:rsidRDefault="00D2036C" w:rsidP="00CE653F"/>
        </w:tc>
        <w:tc>
          <w:tcPr>
            <w:tcW w:w="3629" w:type="dxa"/>
            <w:gridSpan w:val="21"/>
            <w:vAlign w:val="bottom"/>
          </w:tcPr>
          <w:p w:rsidR="00D2036C" w:rsidRPr="006F47CC" w:rsidRDefault="00D2036C" w:rsidP="00CE653F"/>
        </w:tc>
        <w:tc>
          <w:tcPr>
            <w:tcW w:w="2167" w:type="dxa"/>
            <w:gridSpan w:val="11"/>
            <w:vAlign w:val="bottom"/>
          </w:tcPr>
          <w:p w:rsidR="00D2036C" w:rsidRPr="006F47CC" w:rsidRDefault="00D2036C" w:rsidP="00CE653F">
            <w:r w:rsidRPr="00743B6C">
              <w:rPr>
                <w:i/>
              </w:rPr>
              <w:t>Beneficiary’s Signature</w:t>
            </w:r>
          </w:p>
        </w:tc>
        <w:tc>
          <w:tcPr>
            <w:tcW w:w="3610" w:type="dxa"/>
            <w:gridSpan w:val="18"/>
            <w:tcBorders>
              <w:bottom w:val="single" w:sz="4" w:space="0" w:color="auto"/>
            </w:tcBorders>
            <w:vAlign w:val="bottom"/>
          </w:tcPr>
          <w:p w:rsidR="00D2036C" w:rsidRPr="006F47CC" w:rsidRDefault="00D2036C" w:rsidP="00CE653F"/>
        </w:tc>
      </w:tr>
      <w:tr w:rsidR="00D2036C" w:rsidRPr="006F47CC" w:rsidTr="009E19F3">
        <w:trPr>
          <w:gridAfter w:val="2"/>
          <w:wAfter w:w="2619" w:type="dxa"/>
          <w:cantSplit/>
        </w:trPr>
        <w:tc>
          <w:tcPr>
            <w:tcW w:w="1584" w:type="dxa"/>
            <w:gridSpan w:val="9"/>
          </w:tcPr>
          <w:p w:rsidR="00D2036C" w:rsidRPr="006F47CC" w:rsidRDefault="00D2036C"/>
        </w:tc>
        <w:tc>
          <w:tcPr>
            <w:tcW w:w="1695" w:type="dxa"/>
            <w:gridSpan w:val="6"/>
          </w:tcPr>
          <w:p w:rsidR="00D2036C" w:rsidRPr="006F47CC" w:rsidRDefault="00D2036C"/>
        </w:tc>
        <w:tc>
          <w:tcPr>
            <w:tcW w:w="2390" w:type="dxa"/>
            <w:gridSpan w:val="19"/>
          </w:tcPr>
          <w:p w:rsidR="00D2036C" w:rsidRPr="006F47CC" w:rsidRDefault="00D2036C"/>
        </w:tc>
        <w:tc>
          <w:tcPr>
            <w:tcW w:w="1711" w:type="dxa"/>
            <w:gridSpan w:val="7"/>
          </w:tcPr>
          <w:p w:rsidR="00D2036C" w:rsidRPr="006F47CC" w:rsidRDefault="00D2036C"/>
        </w:tc>
        <w:tc>
          <w:tcPr>
            <w:tcW w:w="3610" w:type="dxa"/>
            <w:gridSpan w:val="18"/>
          </w:tcPr>
          <w:p w:rsidR="00D2036C" w:rsidRPr="006F47CC" w:rsidRDefault="00D2036C" w:rsidP="008D4374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BD668C" w:rsidRPr="006F47CC" w:rsidTr="009E19F3">
        <w:trPr>
          <w:gridAfter w:val="2"/>
          <w:wAfter w:w="2619" w:type="dxa"/>
          <w:cantSplit/>
          <w:trHeight w:val="351"/>
        </w:trPr>
        <w:tc>
          <w:tcPr>
            <w:tcW w:w="10990" w:type="dxa"/>
            <w:gridSpan w:val="59"/>
            <w:tcBorders>
              <w:bottom w:val="single" w:sz="12" w:space="0" w:color="auto"/>
            </w:tcBorders>
          </w:tcPr>
          <w:p w:rsidR="00BD668C" w:rsidRPr="006F47CC" w:rsidRDefault="00BD668C">
            <w:pPr>
              <w:jc w:val="center"/>
              <w:rPr>
                <w:b/>
                <w:bCs/>
              </w:rPr>
            </w:pPr>
            <w:r w:rsidRPr="006F47CC">
              <w:rPr>
                <w:b/>
                <w:bCs/>
              </w:rPr>
              <w:t>DO NOT WRITE BELOW THIS LINE</w:t>
            </w:r>
          </w:p>
        </w:tc>
      </w:tr>
      <w:tr w:rsidR="00C20E53" w:rsidRPr="00C20E53" w:rsidTr="009E19F3">
        <w:trPr>
          <w:gridAfter w:val="2"/>
          <w:wAfter w:w="2619" w:type="dxa"/>
          <w:cantSplit/>
          <w:trHeight w:val="87"/>
        </w:trPr>
        <w:tc>
          <w:tcPr>
            <w:tcW w:w="10990" w:type="dxa"/>
            <w:gridSpan w:val="59"/>
            <w:tcBorders>
              <w:top w:val="single" w:sz="12" w:space="0" w:color="auto"/>
              <w:bottom w:val="single" w:sz="4" w:space="0" w:color="auto"/>
            </w:tcBorders>
          </w:tcPr>
          <w:p w:rsidR="00C20E53" w:rsidRPr="00C20E53" w:rsidRDefault="00C20E5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040B" w:rsidRPr="00EA040B" w:rsidTr="009E19F3">
        <w:trPr>
          <w:gridAfter w:val="2"/>
          <w:wAfter w:w="2619" w:type="dxa"/>
          <w:cantSplit/>
        </w:trPr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Gross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Benefit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Federal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W/H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State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W/H</w:t>
            </w: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Net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Payment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Voucher</w:t>
            </w:r>
          </w:p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Number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Prepared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By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Verified</w:t>
            </w:r>
            <w:r w:rsidR="00EA040B">
              <w:rPr>
                <w:sz w:val="18"/>
                <w:szCs w:val="18"/>
              </w:rPr>
              <w:t xml:space="preserve"> </w:t>
            </w:r>
            <w:r w:rsidRPr="00EA040B">
              <w:rPr>
                <w:sz w:val="18"/>
                <w:szCs w:val="18"/>
              </w:rPr>
              <w:t>By</w:t>
            </w: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8C" w:rsidRPr="00EA040B" w:rsidRDefault="00BD668C" w:rsidP="00EA5B05">
            <w:pPr>
              <w:jc w:val="center"/>
              <w:rPr>
                <w:sz w:val="18"/>
                <w:szCs w:val="18"/>
              </w:rPr>
            </w:pPr>
            <w:r w:rsidRPr="00EA040B">
              <w:rPr>
                <w:sz w:val="18"/>
                <w:szCs w:val="18"/>
              </w:rPr>
              <w:t>Approved</w:t>
            </w:r>
          </w:p>
        </w:tc>
      </w:tr>
      <w:tr w:rsidR="00EA5B05" w:rsidRPr="00EA5B05" w:rsidTr="009E19F3">
        <w:trPr>
          <w:gridAfter w:val="2"/>
          <w:wAfter w:w="2619" w:type="dxa"/>
          <w:cantSplit/>
        </w:trPr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8C" w:rsidRPr="00EA5B05" w:rsidRDefault="00BD668C">
            <w:pPr>
              <w:rPr>
                <w:sz w:val="40"/>
                <w:szCs w:val="40"/>
              </w:rPr>
            </w:pPr>
          </w:p>
        </w:tc>
      </w:tr>
    </w:tbl>
    <w:p w:rsidR="00BD668C" w:rsidRDefault="00BD668C" w:rsidP="008D4374">
      <w:pPr>
        <w:pStyle w:val="Header"/>
        <w:tabs>
          <w:tab w:val="clear" w:pos="4320"/>
          <w:tab w:val="clear" w:pos="8640"/>
        </w:tabs>
      </w:pPr>
    </w:p>
    <w:sectPr w:rsidR="00BD668C" w:rsidSect="007A5D1A">
      <w:headerReference w:type="default" r:id="rId7"/>
      <w:type w:val="continuous"/>
      <w:pgSz w:w="12240" w:h="15840"/>
      <w:pgMar w:top="936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5C" w:rsidRDefault="003D1C5C">
      <w:r>
        <w:separator/>
      </w:r>
    </w:p>
  </w:endnote>
  <w:endnote w:type="continuationSeparator" w:id="0">
    <w:p w:rsidR="003D1C5C" w:rsidRDefault="003D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5C" w:rsidRDefault="003D1C5C">
      <w:r>
        <w:separator/>
      </w:r>
    </w:p>
  </w:footnote>
  <w:footnote w:type="continuationSeparator" w:id="0">
    <w:p w:rsidR="003D1C5C" w:rsidRDefault="003D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8C" w:rsidRDefault="00BD668C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19-32</w:t>
    </w:r>
    <w:r w:rsidR="00495E33">
      <w:rPr>
        <w:sz w:val="16"/>
      </w:rPr>
      <w:t>5</w:t>
    </w:r>
    <w:r>
      <w:rPr>
        <w:sz w:val="16"/>
      </w:rPr>
      <w:tab/>
    </w:r>
    <w:r>
      <w:rPr>
        <w:sz w:val="16"/>
      </w:rPr>
      <w:tab/>
      <w:t xml:space="preserve">Rev. </w:t>
    </w:r>
    <w:r w:rsidR="003142EF">
      <w:rPr>
        <w:sz w:val="16"/>
      </w:rPr>
      <w:t>7</w:t>
    </w:r>
    <w:r>
      <w:rPr>
        <w:sz w:val="16"/>
      </w:rPr>
      <w:t>/</w:t>
    </w:r>
    <w:r w:rsidR="009655C2">
      <w:rPr>
        <w:sz w:val="16"/>
      </w:rPr>
      <w:t>31</w:t>
    </w:r>
    <w:r>
      <w:rPr>
        <w:sz w:val="16"/>
      </w:rPr>
      <w:t>/20</w:t>
    </w:r>
    <w:r w:rsidR="003142EF">
      <w:rPr>
        <w:sz w:val="16"/>
      </w:rPr>
      <w:t>17</w:t>
    </w:r>
    <w:r>
      <w:rPr>
        <w:sz w:val="16"/>
      </w:rPr>
      <w:t>, CS</w:t>
    </w:r>
  </w:p>
  <w:p w:rsidR="00BD668C" w:rsidRDefault="00BD668C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0804D3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EA"/>
    <w:rsid w:val="00004500"/>
    <w:rsid w:val="0005423E"/>
    <w:rsid w:val="000804D3"/>
    <w:rsid w:val="001448C9"/>
    <w:rsid w:val="001E7EBA"/>
    <w:rsid w:val="002157B7"/>
    <w:rsid w:val="002835E6"/>
    <w:rsid w:val="002C7CEC"/>
    <w:rsid w:val="003142EF"/>
    <w:rsid w:val="003331C9"/>
    <w:rsid w:val="00356DD0"/>
    <w:rsid w:val="003D1C5C"/>
    <w:rsid w:val="00495E33"/>
    <w:rsid w:val="004F2E77"/>
    <w:rsid w:val="00654A59"/>
    <w:rsid w:val="006B2DC5"/>
    <w:rsid w:val="006C2A7F"/>
    <w:rsid w:val="006F47CC"/>
    <w:rsid w:val="007A5D1A"/>
    <w:rsid w:val="00895B36"/>
    <w:rsid w:val="008C763E"/>
    <w:rsid w:val="008D4374"/>
    <w:rsid w:val="009155D6"/>
    <w:rsid w:val="00945DFD"/>
    <w:rsid w:val="009655C2"/>
    <w:rsid w:val="009C24EA"/>
    <w:rsid w:val="009E19F3"/>
    <w:rsid w:val="00AA5FD9"/>
    <w:rsid w:val="00AF726E"/>
    <w:rsid w:val="00B42211"/>
    <w:rsid w:val="00B46150"/>
    <w:rsid w:val="00BD668C"/>
    <w:rsid w:val="00BF382D"/>
    <w:rsid w:val="00C03804"/>
    <w:rsid w:val="00C20E53"/>
    <w:rsid w:val="00C83F85"/>
    <w:rsid w:val="00C938A6"/>
    <w:rsid w:val="00CE653F"/>
    <w:rsid w:val="00D2036C"/>
    <w:rsid w:val="00D90963"/>
    <w:rsid w:val="00DC02B2"/>
    <w:rsid w:val="00E35DDC"/>
    <w:rsid w:val="00E54B10"/>
    <w:rsid w:val="00E6173F"/>
    <w:rsid w:val="00EA040B"/>
    <w:rsid w:val="00EA5401"/>
    <w:rsid w:val="00E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7C6B5"/>
  <w15:chartTrackingRefBased/>
  <w15:docId w15:val="{40153821-3BAE-440F-AC4C-6955E00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4837-1D4C-4760-B1FE-F1B15970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F19_325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Request For Employee Death Benefit</vt:lpstr>
    </vt:vector>
  </TitlesOfParts>
  <Company>AHTD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Request For Employee Death Benefit</dc:title>
  <dc:subject/>
  <dc:creator>Lacey</dc:creator>
  <cp:keywords/>
  <dc:description/>
  <cp:lastModifiedBy>Colclough, RoShunda</cp:lastModifiedBy>
  <cp:revision>3</cp:revision>
  <cp:lastPrinted>2019-10-15T15:58:00Z</cp:lastPrinted>
  <dcterms:created xsi:type="dcterms:W3CDTF">2017-10-02T18:44:00Z</dcterms:created>
  <dcterms:modified xsi:type="dcterms:W3CDTF">2019-10-15T15:59:00Z</dcterms:modified>
</cp:coreProperties>
</file>